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4F" w:rsidRDefault="00D5774F">
      <w:pPr>
        <w:pStyle w:val="DateandRecipient"/>
        <w:tabs>
          <w:tab w:val="left" w:pos="8640"/>
        </w:tabs>
      </w:pPr>
    </w:p>
    <w:p w:rsidR="00D5774F" w:rsidRPr="00DA0A9E" w:rsidRDefault="00380C29">
      <w:pPr>
        <w:pStyle w:val="Address"/>
        <w:rPr>
          <w:rFonts w:ascii="Verdana" w:hAnsi="Verdana"/>
        </w:rPr>
      </w:pPr>
      <w:r w:rsidRPr="00DA0A9E">
        <w:rPr>
          <w:rFonts w:ascii="Verdana" w:hAnsi="Verdana"/>
        </w:rPr>
        <w:t>[</w:t>
      </w:r>
      <w:r w:rsidR="00D5774F" w:rsidRPr="00DA0A9E">
        <w:rPr>
          <w:rFonts w:ascii="Verdana" w:hAnsi="Verdana"/>
        </w:rPr>
        <w:t>Your Name]</w:t>
      </w:r>
      <w:r w:rsidR="00D5774F" w:rsidRPr="00DA0A9E">
        <w:rPr>
          <w:rFonts w:ascii="Verdana" w:hAnsi="Verdana"/>
        </w:rPr>
        <w:br/>
        <w:t>[Your Address]</w:t>
      </w:r>
      <w:r w:rsidR="00D5774F" w:rsidRPr="00DA0A9E">
        <w:rPr>
          <w:rFonts w:ascii="Verdana" w:hAnsi="Verdana"/>
        </w:rPr>
        <w:br/>
      </w:r>
      <w:r w:rsidRPr="00DA0A9E">
        <w:rPr>
          <w:rFonts w:ascii="Verdana" w:hAnsi="Verdana"/>
        </w:rPr>
        <w:t>Account Number: [</w:t>
      </w:r>
      <w:r w:rsidR="00D5774F" w:rsidRPr="00DA0A9E">
        <w:rPr>
          <w:rFonts w:ascii="Verdana" w:hAnsi="Verdana"/>
        </w:rPr>
        <w:t>Your Account Number]</w:t>
      </w:r>
      <w:r w:rsidR="00D5774F" w:rsidRPr="00DA0A9E">
        <w:rPr>
          <w:rFonts w:ascii="Verdana" w:hAnsi="Verdana"/>
        </w:rPr>
        <w:br/>
      </w:r>
      <w:r w:rsidR="00BE5604" w:rsidRPr="00DA0A9E">
        <w:rPr>
          <w:rFonts w:ascii="Verdana" w:hAnsi="Verdana"/>
        </w:rPr>
        <w:fldChar w:fldCharType="begin"/>
      </w:r>
      <w:r w:rsidR="00D5774F" w:rsidRPr="00DA0A9E">
        <w:rPr>
          <w:rFonts w:ascii="Verdana" w:hAnsi="Verdana"/>
        </w:rPr>
        <w:instrText xml:space="preserve"> PLACEHOLDER "[Address 3]" \* MERGEFORMAT </w:instrText>
      </w:r>
      <w:r w:rsidR="00BE5604" w:rsidRPr="00DA0A9E">
        <w:rPr>
          <w:rFonts w:ascii="Verdana" w:hAnsi="Verdana"/>
        </w:rPr>
        <w:fldChar w:fldCharType="end"/>
      </w:r>
      <w:r w:rsidR="00D5774F" w:rsidRPr="00DA0A9E">
        <w:rPr>
          <w:rFonts w:ascii="Verdana" w:hAnsi="Verdana"/>
        </w:rPr>
        <w:t xml:space="preserve"> </w:t>
      </w:r>
    </w:p>
    <w:p w:rsidR="00D5774F" w:rsidRPr="00DA0A9E" w:rsidRDefault="00D5774F">
      <w:pPr>
        <w:pStyle w:val="Address"/>
        <w:rPr>
          <w:rFonts w:ascii="Verdana" w:hAnsi="Verdana"/>
        </w:rPr>
      </w:pPr>
      <w:r w:rsidRPr="00DA0A9E">
        <w:rPr>
          <w:rFonts w:ascii="Verdana" w:hAnsi="Verdana"/>
        </w:rPr>
        <w:t>Date:</w:t>
      </w:r>
      <w:r w:rsidR="00380C29" w:rsidRPr="00DA0A9E">
        <w:rPr>
          <w:rFonts w:ascii="Verdana" w:hAnsi="Verdana"/>
        </w:rPr>
        <w:t xml:space="preserve"> [Insert Date]</w:t>
      </w:r>
    </w:p>
    <w:p w:rsidR="00D5774F" w:rsidRPr="00DA0A9E" w:rsidRDefault="00D5774F">
      <w:pPr>
        <w:pStyle w:val="DateandRecipient"/>
        <w:rPr>
          <w:rFonts w:ascii="Verdana" w:hAnsi="Verdana"/>
        </w:rPr>
      </w:pPr>
      <w:r w:rsidRPr="00DA0A9E">
        <w:rPr>
          <w:rFonts w:ascii="Verdana" w:hAnsi="Verdana"/>
        </w:rPr>
        <w:t>To whom it may concern,</w:t>
      </w:r>
    </w:p>
    <w:sdt>
      <w:sdtPr>
        <w:rPr>
          <w:rFonts w:ascii="Verdana" w:hAnsi="Verdana"/>
        </w:rPr>
        <w:id w:val="23717196"/>
        <w:placeholder>
          <w:docPart w:val="511F3F3684F1E646AA3F0DCE17FA355B"/>
        </w:placeholder>
      </w:sdtPr>
      <w:sdtContent>
        <w:p w:rsidR="00380C29" w:rsidRPr="00DA0A9E" w:rsidRDefault="00D5774F" w:rsidP="00D5774F">
          <w:pPr>
            <w:pStyle w:val="BodyText"/>
            <w:rPr>
              <w:rFonts w:ascii="Verdana" w:hAnsi="Verdana"/>
            </w:rPr>
          </w:pPr>
          <w:r w:rsidRPr="00DA0A9E">
            <w:rPr>
              <w:rFonts w:ascii="Verdana" w:hAnsi="Verdana"/>
            </w:rPr>
            <w:t xml:space="preserve">I am writing </w:t>
          </w:r>
          <w:r w:rsidR="001E6ED7" w:rsidRPr="00DA0A9E">
            <w:rPr>
              <w:rFonts w:ascii="Verdana" w:hAnsi="Verdana"/>
            </w:rPr>
            <w:t>in regards to</w:t>
          </w:r>
          <w:r w:rsidRPr="00DA0A9E">
            <w:rPr>
              <w:rFonts w:ascii="Verdana" w:hAnsi="Verdana"/>
            </w:rPr>
            <w:t xml:space="preserve"> [a late payment/late payments] on my credit report from [date</w:t>
          </w:r>
          <w:r w:rsidR="007F7053">
            <w:rPr>
              <w:rFonts w:ascii="Verdana" w:hAnsi="Verdana"/>
            </w:rPr>
            <w:t>(s)</w:t>
          </w:r>
          <w:r w:rsidRPr="00DA0A9E">
            <w:rPr>
              <w:rFonts w:ascii="Verdana" w:hAnsi="Verdana"/>
            </w:rPr>
            <w:t>] for my [</w:t>
          </w:r>
          <w:r w:rsidR="00DA0A9E" w:rsidRPr="00DA0A9E">
            <w:rPr>
              <w:rFonts w:ascii="Verdana" w:hAnsi="Verdana"/>
            </w:rPr>
            <w:t>Creditor Name</w:t>
          </w:r>
          <w:r w:rsidRPr="00DA0A9E">
            <w:rPr>
              <w:rFonts w:ascii="Verdana" w:hAnsi="Verdana"/>
            </w:rPr>
            <w:t xml:space="preserve">] account. </w:t>
          </w:r>
        </w:p>
        <w:p w:rsidR="00380C29" w:rsidRPr="00DA0A9E" w:rsidRDefault="00380C29" w:rsidP="00D5774F">
          <w:pPr>
            <w:pStyle w:val="BodyText"/>
            <w:rPr>
              <w:rFonts w:ascii="Verdana" w:hAnsi="Verdana"/>
            </w:rPr>
          </w:pPr>
          <w:r w:rsidRPr="00DA0A9E">
            <w:rPr>
              <w:rFonts w:ascii="Verdana" w:hAnsi="Verdana"/>
            </w:rPr>
            <w:t>I understand how important it is to make timely payments, and that failure to do so creates an inconvenience for you. However, I missed my payment because [brief explanation for missing your payment</w:t>
          </w:r>
          <w:r w:rsidR="00DA0A9E">
            <w:rPr>
              <w:rFonts w:ascii="Verdana" w:hAnsi="Verdana"/>
            </w:rPr>
            <w:t>, ideally showing attempt/intention to pay</w:t>
          </w:r>
          <w:r w:rsidRPr="00DA0A9E">
            <w:rPr>
              <w:rFonts w:ascii="Verdana" w:hAnsi="Verdana"/>
            </w:rPr>
            <w:t>]. I am confident that this won’t happen again</w:t>
          </w:r>
          <w:r w:rsidR="001E6ED7" w:rsidRPr="00DA0A9E">
            <w:rPr>
              <w:rFonts w:ascii="Verdana" w:hAnsi="Verdana"/>
            </w:rPr>
            <w:t xml:space="preserve"> and I have taken steps to ensure my financial responsibility moving forward</w:t>
          </w:r>
          <w:r w:rsidRPr="00DA0A9E">
            <w:rPr>
              <w:rFonts w:ascii="Verdana" w:hAnsi="Verdana"/>
            </w:rPr>
            <w:t>. [</w:t>
          </w:r>
          <w:r w:rsidRPr="00DA0A9E">
            <w:rPr>
              <w:rFonts w:ascii="Verdana" w:hAnsi="Verdana"/>
              <w:b/>
            </w:rPr>
            <w:t>If applicable add:</w:t>
          </w:r>
          <w:r w:rsidRPr="00DA0A9E">
            <w:rPr>
              <w:rFonts w:ascii="Verdana" w:hAnsi="Verdana"/>
            </w:rPr>
            <w:t xml:space="preserve"> Since</w:t>
          </w:r>
          <w:r w:rsidR="007F7053">
            <w:rPr>
              <w:rFonts w:ascii="Verdana" w:hAnsi="Verdana"/>
            </w:rPr>
            <w:t xml:space="preserve"> [and/or prior to] </w:t>
          </w:r>
          <w:r w:rsidRPr="00DA0A9E">
            <w:rPr>
              <w:rFonts w:ascii="Verdana" w:hAnsi="Verdana"/>
            </w:rPr>
            <w:t>this mistake I have a perfect record of on-time payments.]</w:t>
          </w:r>
        </w:p>
        <w:p w:rsidR="00380C29" w:rsidRPr="00DA0A9E" w:rsidRDefault="00380C29" w:rsidP="00D5774F">
          <w:pPr>
            <w:pStyle w:val="BodyText"/>
            <w:rPr>
              <w:rFonts w:ascii="Verdana" w:hAnsi="Verdana"/>
            </w:rPr>
          </w:pPr>
          <w:r w:rsidRPr="00DA0A9E">
            <w:rPr>
              <w:rFonts w:ascii="Verdana" w:hAnsi="Verdana"/>
            </w:rPr>
            <w:t xml:space="preserve">As a courtesy, </w:t>
          </w:r>
          <w:r w:rsidR="00DA0A9E" w:rsidRPr="00DA0A9E">
            <w:rPr>
              <w:rFonts w:ascii="Verdana" w:hAnsi="Verdana"/>
            </w:rPr>
            <w:t>I am requesting that [Creditor N</w:t>
          </w:r>
          <w:r w:rsidRPr="00DA0A9E">
            <w:rPr>
              <w:rFonts w:ascii="Verdana" w:hAnsi="Verdana"/>
            </w:rPr>
            <w:t xml:space="preserve">ame] make a goodwill adjustment </w:t>
          </w:r>
          <w:r w:rsidR="00DA0A9E">
            <w:rPr>
              <w:rFonts w:ascii="Verdana" w:hAnsi="Verdana"/>
            </w:rPr>
            <w:t>and remove the late payment on</w:t>
          </w:r>
          <w:r w:rsidRPr="00DA0A9E">
            <w:rPr>
              <w:rFonts w:ascii="Verdana" w:hAnsi="Verdana"/>
            </w:rPr>
            <w:t xml:space="preserve"> [date] from my record. </w:t>
          </w:r>
          <w:r w:rsidR="001E6ED7" w:rsidRPr="00DA0A9E">
            <w:rPr>
              <w:rFonts w:ascii="Verdana" w:hAnsi="Verdana"/>
            </w:rPr>
            <w:t xml:space="preserve">This will help improve my credit worthiness and give me </w:t>
          </w:r>
          <w:r w:rsidR="00DA0A9E" w:rsidRPr="00DA0A9E">
            <w:rPr>
              <w:rFonts w:ascii="Verdana" w:hAnsi="Verdana"/>
            </w:rPr>
            <w:t>renewed confidence in being a [Name of Creditor] customer</w:t>
          </w:r>
          <w:r w:rsidR="007F7053">
            <w:rPr>
              <w:rFonts w:ascii="Verdana" w:hAnsi="Verdana"/>
            </w:rPr>
            <w:t xml:space="preserve"> in good standing</w:t>
          </w:r>
          <w:r w:rsidR="00DA0A9E" w:rsidRPr="00DA0A9E">
            <w:rPr>
              <w:rFonts w:ascii="Verdana" w:hAnsi="Verdana"/>
            </w:rPr>
            <w:t>.</w:t>
          </w:r>
        </w:p>
        <w:p w:rsidR="00DA0A9E" w:rsidRDefault="00DA0A9E" w:rsidP="00DA0A9E">
          <w:pPr>
            <w:pStyle w:val="BodyText"/>
            <w:rPr>
              <w:rFonts w:ascii="Verdana" w:hAnsi="Verdana"/>
            </w:rPr>
          </w:pPr>
        </w:p>
        <w:p w:rsidR="00DA0A9E" w:rsidRPr="00DA0A9E" w:rsidRDefault="00DA0A9E" w:rsidP="00DA0A9E">
          <w:pPr>
            <w:pStyle w:val="BodyText"/>
            <w:rPr>
              <w:rFonts w:ascii="Verdana" w:hAnsi="Verdana"/>
            </w:rPr>
          </w:pPr>
          <w:r w:rsidRPr="00DA0A9E">
            <w:rPr>
              <w:rFonts w:ascii="Verdana" w:hAnsi="Verdana"/>
            </w:rPr>
            <w:t>Thank you for your consideration,</w:t>
          </w:r>
        </w:p>
        <w:p w:rsidR="00D5774F" w:rsidRPr="00DA0A9E" w:rsidRDefault="00DA0A9E" w:rsidP="00DA0A9E">
          <w:pPr>
            <w:pStyle w:val="BodyText"/>
            <w:rPr>
              <w:rFonts w:ascii="Verdana" w:hAnsi="Verdana"/>
            </w:rPr>
          </w:pPr>
          <w:r w:rsidRPr="00DA0A9E">
            <w:rPr>
              <w:rFonts w:ascii="Verdana" w:hAnsi="Verdana"/>
            </w:rPr>
            <w:t>[Your Name]</w:t>
          </w:r>
        </w:p>
      </w:sdtContent>
    </w:sdt>
    <w:sectPr w:rsidR="00D5774F" w:rsidRPr="00DA0A9E" w:rsidSect="00D5774F">
      <w:headerReference w:type="default" r:id="rId7"/>
      <w:pgSz w:w="12240" w:h="15840"/>
      <w:pgMar w:top="720" w:right="1440" w:bottom="72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3F" w:rsidRDefault="00FC0D3F">
      <w:pPr>
        <w:spacing w:line="240" w:lineRule="auto"/>
      </w:pPr>
      <w:r>
        <w:separator/>
      </w:r>
    </w:p>
  </w:endnote>
  <w:endnote w:type="continuationSeparator" w:id="0">
    <w:p w:rsidR="00FC0D3F" w:rsidRDefault="00FC0D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3F" w:rsidRDefault="00FC0D3F">
      <w:pPr>
        <w:spacing w:line="240" w:lineRule="auto"/>
      </w:pPr>
      <w:r>
        <w:separator/>
      </w:r>
    </w:p>
  </w:footnote>
  <w:footnote w:type="continuationSeparator" w:id="0">
    <w:p w:rsidR="00FC0D3F" w:rsidRDefault="00FC0D3F">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3F" w:rsidRDefault="00FC0D3F">
    <w:pPr>
      <w:pStyle w:val="Header"/>
    </w:pPr>
    <w:r>
      <w:t xml:space="preserve">Page </w:t>
    </w:r>
    <w:fldSimple w:instr=" page ">
      <w:r>
        <w:rPr>
          <w:noProof/>
        </w:rPr>
        <w:t>2</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cumentType w:val="letter"/>
  <w:doNotTrackMoves/>
  <w:defaultTabStop w:val="720"/>
  <w:characterSpacingControl w:val="doNotCompress"/>
  <w:savePreviewPicture/>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380C29"/>
    <w:rsid w:val="001E6ED7"/>
    <w:rsid w:val="00380C29"/>
    <w:rsid w:val="007F7053"/>
    <w:rsid w:val="00BE5604"/>
    <w:rsid w:val="00D5774F"/>
    <w:rsid w:val="00DA0A9E"/>
    <w:rsid w:val="00FC0D3F"/>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semiHidden/>
    <w:unhideWhenUsed/>
    <w:rsid w:val="007F79F7"/>
    <w:pPr>
      <w:tabs>
        <w:tab w:val="center" w:pos="4680"/>
        <w:tab w:val="right" w:pos="9360"/>
      </w:tabs>
      <w:spacing w:line="240" w:lineRule="auto"/>
    </w:pPr>
  </w:style>
  <w:style w:type="character" w:customStyle="1" w:styleId="FooterChar">
    <w:name w:val="Footer Char"/>
    <w:basedOn w:val="DefaultParagraphFont"/>
    <w:link w:val="Footer"/>
    <w:semiHidden/>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Person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1F3F3684F1E646AA3F0DCE17FA355B"/>
        <w:category>
          <w:name w:val="General"/>
          <w:gallery w:val="placeholder"/>
        </w:category>
        <w:types>
          <w:type w:val="bbPlcHdr"/>
        </w:types>
        <w:behaviors>
          <w:behavior w:val="content"/>
        </w:behaviors>
        <w:guid w:val="{11AA6C81-8100-5242-B533-657F1BABD2C6}"/>
      </w:docPartPr>
      <w:docPartBody>
        <w:p w:rsidR="00EF410F" w:rsidRDefault="007C68E1">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EF410F" w:rsidRDefault="007C68E1">
          <w:pPr>
            <w:pStyle w:val="BodyText"/>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7C68E1" w:rsidRDefault="007C68E1">
          <w:pPr>
            <w:pStyle w:val="511F3F3684F1E646AA3F0DCE17FA355B"/>
          </w:pPr>
          <w:r>
            <w:t xml:space="preserve">In ante. Phasellus </w:t>
          </w:r>
          <w:r>
            <w:t xml:space="preserve">convallis, nisl in vestibulum facilisis, lacus pede bibendum urna, dapibus pellentesque eros magna sed nibh. Etiam tortor arcu, porta nec, laoreet quis, mollis in, libero. Aenean dapibus est a metus. In sit amet elit. Pellentesque luctus lacus scelerisque </w:t>
          </w:r>
          <w:r>
            <w:t>arcu. Cras mattis diam. Sed molestie, lectus id bibendum luctus, magna orci luctus quam, et auctor urna diam sit amet ligula. Sed purus dui, suscipit et, malesuada non, consectetuer in, augue. Proin et sapien. Maecenas aliquam, nibh id aliquet tincidunt, a</w:t>
          </w:r>
          <w:r>
            <w:t>nte neque pulvinar mauris, sit amet fermentum nibh augue mollis risus. Mauris porttitor varius mauris. Vivamus in urna et sem accumsan imperdiet. Aenean fringilla, eros tincidunt gravida elementum, justo eros pharetra felis, in rhoncus arcu lectus non enim</w:t>
          </w:r>
          <w:r>
            <w:t>. Phasellus odio tortor, mattis ut, mattis elementum, luctus at, orci.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7C68E1"/>
    <w:rsid w:val="007C68E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C68E1"/>
    <w:pPr>
      <w:spacing w:before="60" w:after="60"/>
    </w:pPr>
    <w:rPr>
      <w:rFonts w:eastAsiaTheme="minorHAnsi"/>
      <w:color w:val="404040" w:themeColor="text1" w:themeTint="BF"/>
      <w:sz w:val="20"/>
      <w:szCs w:val="20"/>
    </w:rPr>
  </w:style>
  <w:style w:type="character" w:customStyle="1" w:styleId="BodyTextChar">
    <w:name w:val="Body Text Char"/>
    <w:basedOn w:val="DefaultParagraphFont"/>
    <w:link w:val="BodyText"/>
    <w:rsid w:val="007C68E1"/>
    <w:rPr>
      <w:rFonts w:eastAsiaTheme="minorHAnsi"/>
      <w:color w:val="404040" w:themeColor="text1" w:themeTint="BF"/>
      <w:sz w:val="20"/>
      <w:szCs w:val="20"/>
    </w:rPr>
  </w:style>
  <w:style w:type="paragraph" w:customStyle="1" w:styleId="511F3F3684F1E646AA3F0DCE17FA355B">
    <w:name w:val="511F3F3684F1E646AA3F0DCE17FA355B"/>
    <w:rsid w:val="007C68E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46</TotalTime>
  <Pages>1</Pages>
  <Words>148</Words>
  <Characters>845</Characters>
  <Application>Microsoft Macintosh Word</Application>
  <DocSecurity>0</DocSecurity>
  <Lines>7</Lines>
  <Paragraphs>1</Paragraphs>
  <ScaleCrop>false</ScaleCrop>
  <Manager/>
  <Company/>
  <LinksUpToDate>false</LinksUpToDate>
  <CharactersWithSpaces>1037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Bright</dc:creator>
  <cp:keywords/>
  <dc:description/>
  <cp:lastModifiedBy>Thomas Bright</cp:lastModifiedBy>
  <cp:revision>2</cp:revision>
  <dcterms:created xsi:type="dcterms:W3CDTF">2016-01-19T12:53:00Z</dcterms:created>
  <dcterms:modified xsi:type="dcterms:W3CDTF">2016-01-19T17:16:00Z</dcterms:modified>
  <cp:category/>
</cp:coreProperties>
</file>